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E6" w:rsidRPr="003E081A" w:rsidRDefault="00A456E6" w:rsidP="003E08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3E081A">
        <w:rPr>
          <w:rFonts w:ascii="Times New Roman" w:hAnsi="Times New Roman" w:cs="Times New Roman"/>
          <w:b/>
          <w:bCs/>
          <w:caps/>
          <w:sz w:val="24"/>
          <w:szCs w:val="24"/>
          <w:lang w:eastAsia="hu-HU"/>
        </w:rPr>
        <w:t>JELENTKEZÉSI ADATLAP</w:t>
      </w:r>
    </w:p>
    <w:p w:rsidR="00A456E6" w:rsidRPr="003E081A" w:rsidRDefault="00A456E6" w:rsidP="003E081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3E081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eastAsia="hu-HU"/>
        </w:rPr>
        <w:t>„</w:t>
      </w:r>
      <w:r w:rsidRPr="003E081A">
        <w:rPr>
          <w:rFonts w:ascii="Times New Roman" w:hAnsi="Times New Roman" w:cs="Times New Roman"/>
          <w:b/>
          <w:bCs/>
          <w:caps/>
          <w:sz w:val="24"/>
          <w:szCs w:val="24"/>
          <w:lang w:eastAsia="hu-HU"/>
        </w:rPr>
        <w:t xml:space="preserve">GÖDÖLLŐ FÁJA </w:t>
      </w:r>
      <w:smartTag w:uri="urn:schemas-microsoft-com:office:smarttags" w:element="metricconverter">
        <w:smartTagPr>
          <w:attr w:name="ProductID" w:val="2015”"/>
        </w:smartTagPr>
        <w:r w:rsidRPr="003E081A">
          <w:rPr>
            <w:rFonts w:ascii="Times New Roman" w:hAnsi="Times New Roman" w:cs="Times New Roman"/>
            <w:b/>
            <w:bCs/>
            <w:caps/>
            <w:sz w:val="24"/>
            <w:szCs w:val="24"/>
            <w:lang w:eastAsia="hu-HU"/>
          </w:rPr>
          <w:t>2015</w:t>
        </w:r>
        <w:r w:rsidRPr="003E081A">
          <w:rPr>
            <w:rFonts w:ascii="Times New Roman" w:hAnsi="Times New Roman" w:cs="Times New Roman"/>
            <w:b/>
            <w:bCs/>
            <w:sz w:val="24"/>
            <w:szCs w:val="24"/>
            <w:lang w:eastAsia="hu-HU"/>
          </w:rPr>
          <w:t>”</w:t>
        </w:r>
        <w:r>
          <w:rPr>
            <w:rFonts w:ascii="Times New Roman" w:hAnsi="Times New Roman" w:cs="Times New Roman"/>
            <w:b/>
            <w:bCs/>
            <w:sz w:val="24"/>
            <w:szCs w:val="24"/>
            <w:lang w:eastAsia="hu-HU"/>
          </w:rPr>
          <w:t xml:space="preserve"> </w:t>
        </w:r>
      </w:smartTag>
      <w:r w:rsidRPr="003E081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cím elnyerésére</w:t>
      </w:r>
    </w:p>
    <w:p w:rsidR="00A456E6" w:rsidRPr="003E081A" w:rsidRDefault="00A456E6" w:rsidP="003E081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3E081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PÁLYÁZÓKNAK</w:t>
      </w:r>
    </w:p>
    <w:p w:rsidR="00A456E6" w:rsidRPr="003E081A" w:rsidRDefault="00A456E6" w:rsidP="003E08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A456E6" w:rsidRPr="003E081A" w:rsidRDefault="00A456E6" w:rsidP="003E081A">
      <w:pPr>
        <w:spacing w:after="120" w:line="240" w:lineRule="auto"/>
        <w:rPr>
          <w:rFonts w:ascii="Times New Roman" w:hAnsi="Times New Roman" w:cs="Times New Roman"/>
          <w:lang w:eastAsia="hu-HU"/>
        </w:rPr>
      </w:pPr>
      <w:r w:rsidRPr="003E081A">
        <w:rPr>
          <w:rFonts w:ascii="Times New Roman" w:hAnsi="Times New Roman" w:cs="Times New Roman"/>
          <w:lang w:eastAsia="hu-HU"/>
        </w:rPr>
        <w:t>A pályázó/kapcsolattartó neve, telefonszáma, ha van, akkor e-mail címe:</w:t>
      </w:r>
    </w:p>
    <w:p w:rsidR="00A456E6" w:rsidRDefault="00A456E6" w:rsidP="003E081A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:rsidR="00A456E6" w:rsidRDefault="00A456E6" w:rsidP="000D7BBD">
      <w:pPr>
        <w:spacing w:after="0" w:line="240" w:lineRule="auto"/>
        <w:rPr>
          <w:rFonts w:ascii="Times New Roman" w:hAnsi="Times New Roman" w:cs="Times New Roman"/>
          <w:lang w:eastAsia="hu-HU"/>
        </w:rPr>
      </w:pPr>
      <w:r w:rsidRPr="003E081A">
        <w:rPr>
          <w:rFonts w:ascii="Times New Roman" w:hAnsi="Times New Roman" w:cs="Times New Roman"/>
          <w:lang w:eastAsia="hu-HU"/>
        </w:rPr>
        <w:t>…..…………………………………………………………......................................................................</w:t>
      </w:r>
    </w:p>
    <w:p w:rsidR="00A456E6" w:rsidRDefault="00A456E6" w:rsidP="000D7BBD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:rsidR="00A456E6" w:rsidRDefault="00A456E6" w:rsidP="003E081A">
      <w:pPr>
        <w:spacing w:after="120" w:line="240" w:lineRule="auto"/>
        <w:rPr>
          <w:rFonts w:ascii="Times New Roman" w:hAnsi="Times New Roman" w:cs="Times New Roman"/>
          <w:lang w:eastAsia="hu-HU"/>
        </w:rPr>
      </w:pPr>
      <w:r w:rsidRPr="003E081A">
        <w:rPr>
          <w:rFonts w:ascii="Times New Roman" w:hAnsi="Times New Roman" w:cs="Times New Roman"/>
          <w:lang w:eastAsia="hu-HU"/>
        </w:rPr>
        <w:t>A fa pontos helye (Cím, leírás)</w:t>
      </w:r>
      <w:r>
        <w:rPr>
          <w:rFonts w:ascii="Times New Roman" w:hAnsi="Times New Roman" w:cs="Times New Roman"/>
          <w:lang w:eastAsia="hu-HU"/>
        </w:rPr>
        <w:t>:</w:t>
      </w:r>
      <w:r>
        <w:rPr>
          <w:rFonts w:ascii="Times New Roman" w:hAnsi="Times New Roman" w:cs="Times New Roman"/>
          <w:lang w:eastAsia="hu-HU"/>
        </w:rPr>
        <w:tab/>
      </w:r>
    </w:p>
    <w:p w:rsidR="00A456E6" w:rsidRPr="000D7BBD" w:rsidRDefault="00A456E6" w:rsidP="000D7BBD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lang w:eastAsia="hu-HU"/>
        </w:rPr>
      </w:pPr>
      <w:r w:rsidRPr="000D7BBD">
        <w:rPr>
          <w:rFonts w:ascii="Times New Roman" w:hAnsi="Times New Roman" w:cs="Times New Roman"/>
          <w:lang w:eastAsia="hu-HU"/>
        </w:rPr>
        <w:t xml:space="preserve">Közterület </w:t>
      </w:r>
    </w:p>
    <w:p w:rsidR="00A456E6" w:rsidRPr="000D7BBD" w:rsidRDefault="00A456E6" w:rsidP="000D7BBD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lang w:eastAsia="hu-HU"/>
        </w:rPr>
      </w:pPr>
      <w:r w:rsidRPr="000D7BBD">
        <w:rPr>
          <w:rFonts w:ascii="Times New Roman" w:hAnsi="Times New Roman" w:cs="Times New Roman"/>
          <w:lang w:eastAsia="hu-HU"/>
        </w:rPr>
        <w:t>Magánterület</w:t>
      </w:r>
    </w:p>
    <w:p w:rsidR="00A456E6" w:rsidRPr="003E081A" w:rsidRDefault="00A456E6" w:rsidP="003E081A">
      <w:pPr>
        <w:spacing w:after="0" w:line="240" w:lineRule="auto"/>
        <w:rPr>
          <w:rFonts w:ascii="Times New Roman" w:hAnsi="Times New Roman" w:cs="Times New Roman"/>
          <w:lang w:eastAsia="hu-HU"/>
        </w:rPr>
      </w:pPr>
      <w:r w:rsidRPr="003E081A">
        <w:rPr>
          <w:rFonts w:ascii="Times New Roman" w:hAnsi="Times New Roman" w:cs="Times New Roman"/>
          <w:lang w:eastAsia="hu-HU"/>
        </w:rPr>
        <w:t>…..…………………………………………………………......................................................................</w:t>
      </w:r>
    </w:p>
    <w:p w:rsidR="00A456E6" w:rsidRDefault="00A456E6" w:rsidP="003E081A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:rsidR="00A456E6" w:rsidRPr="003E081A" w:rsidRDefault="00A456E6" w:rsidP="003E081A">
      <w:pPr>
        <w:spacing w:after="0" w:line="240" w:lineRule="auto"/>
        <w:rPr>
          <w:rFonts w:ascii="Times New Roman" w:hAnsi="Times New Roman" w:cs="Times New Roman"/>
          <w:lang w:eastAsia="hu-HU"/>
        </w:rPr>
      </w:pPr>
      <w:r w:rsidRPr="003E081A">
        <w:rPr>
          <w:rFonts w:ascii="Times New Roman" w:hAnsi="Times New Roman" w:cs="Times New Roman"/>
          <w:lang w:eastAsia="hu-HU"/>
        </w:rPr>
        <w:t>…..…………………………………………………………......................................................................</w:t>
      </w:r>
    </w:p>
    <w:p w:rsidR="00A456E6" w:rsidRPr="003E081A" w:rsidRDefault="00A456E6" w:rsidP="003E081A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A456E6" w:rsidRPr="003E081A" w:rsidRDefault="00A456E6" w:rsidP="003E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E081A">
        <w:rPr>
          <w:rFonts w:ascii="Times New Roman" w:hAnsi="Times New Roman" w:cs="Times New Roman"/>
          <w:sz w:val="24"/>
          <w:szCs w:val="24"/>
          <w:lang w:eastAsia="hu-HU"/>
        </w:rPr>
        <w:t>A fa adatai:</w:t>
      </w:r>
    </w:p>
    <w:p w:rsidR="00A456E6" w:rsidRPr="003E081A" w:rsidRDefault="00A456E6" w:rsidP="003E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5"/>
        <w:gridCol w:w="4605"/>
      </w:tblGrid>
      <w:tr w:rsidR="00A456E6" w:rsidRPr="003E081A">
        <w:trPr>
          <w:trHeight w:val="388"/>
        </w:trPr>
        <w:tc>
          <w:tcPr>
            <w:tcW w:w="4605" w:type="dxa"/>
            <w:vAlign w:val="center"/>
          </w:tcPr>
          <w:p w:rsidR="00A456E6" w:rsidRPr="006306AD" w:rsidRDefault="00A456E6" w:rsidP="0063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3E081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Fafaj/fajta </w:t>
            </w:r>
            <w:r w:rsidRPr="003E081A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(amennyiben ismert)</w:t>
            </w:r>
          </w:p>
        </w:tc>
        <w:tc>
          <w:tcPr>
            <w:tcW w:w="4605" w:type="dxa"/>
          </w:tcPr>
          <w:p w:rsidR="00A456E6" w:rsidRPr="003E081A" w:rsidRDefault="00A456E6" w:rsidP="003E0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456E6" w:rsidRPr="003E081A">
        <w:trPr>
          <w:trHeight w:val="424"/>
        </w:trPr>
        <w:tc>
          <w:tcPr>
            <w:tcW w:w="4605" w:type="dxa"/>
            <w:vAlign w:val="center"/>
          </w:tcPr>
          <w:p w:rsidR="00A456E6" w:rsidRPr="003E081A" w:rsidRDefault="00A456E6" w:rsidP="006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3E081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Fa kora (i</w:t>
            </w:r>
            <w:r w:rsidRPr="003E081A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smert, vagy becsült</w:t>
            </w:r>
            <w:r w:rsidRPr="003E081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605" w:type="dxa"/>
          </w:tcPr>
          <w:p w:rsidR="00A456E6" w:rsidRPr="003E081A" w:rsidRDefault="00A456E6" w:rsidP="003E0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456E6" w:rsidRPr="003E081A">
        <w:trPr>
          <w:trHeight w:val="402"/>
        </w:trPr>
        <w:tc>
          <w:tcPr>
            <w:tcW w:w="4605" w:type="dxa"/>
            <w:vAlign w:val="center"/>
          </w:tcPr>
          <w:p w:rsidR="00A456E6" w:rsidRPr="006306AD" w:rsidRDefault="00A456E6" w:rsidP="0063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3E081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Fa magassága </w:t>
            </w:r>
            <w:r w:rsidRPr="003E081A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(becsült adat méterben)</w:t>
            </w:r>
          </w:p>
        </w:tc>
        <w:tc>
          <w:tcPr>
            <w:tcW w:w="4605" w:type="dxa"/>
          </w:tcPr>
          <w:p w:rsidR="00A456E6" w:rsidRPr="003E081A" w:rsidRDefault="00A456E6" w:rsidP="003E0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456E6" w:rsidRPr="003E081A">
        <w:trPr>
          <w:trHeight w:val="407"/>
        </w:trPr>
        <w:tc>
          <w:tcPr>
            <w:tcW w:w="4605" w:type="dxa"/>
            <w:vAlign w:val="center"/>
          </w:tcPr>
          <w:p w:rsidR="00A456E6" w:rsidRPr="006306AD" w:rsidRDefault="00A456E6" w:rsidP="0063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3E081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Fa törzsátmérője </w:t>
            </w:r>
            <w:r w:rsidRPr="003E081A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(becsült adat méterben)</w:t>
            </w:r>
          </w:p>
        </w:tc>
        <w:tc>
          <w:tcPr>
            <w:tcW w:w="4605" w:type="dxa"/>
          </w:tcPr>
          <w:p w:rsidR="00A456E6" w:rsidRPr="003E081A" w:rsidRDefault="00A456E6" w:rsidP="003E0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456E6" w:rsidRPr="003E081A">
        <w:trPr>
          <w:trHeight w:val="414"/>
        </w:trPr>
        <w:tc>
          <w:tcPr>
            <w:tcW w:w="4605" w:type="dxa"/>
            <w:vAlign w:val="center"/>
          </w:tcPr>
          <w:p w:rsidR="00A456E6" w:rsidRPr="006306AD" w:rsidRDefault="00A456E6" w:rsidP="0063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3E081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Fa lombkorona átmérője </w:t>
            </w:r>
            <w:r w:rsidRPr="003E081A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(becsült adat méterben)</w:t>
            </w:r>
          </w:p>
        </w:tc>
        <w:tc>
          <w:tcPr>
            <w:tcW w:w="4605" w:type="dxa"/>
          </w:tcPr>
          <w:p w:rsidR="00A456E6" w:rsidRPr="003E081A" w:rsidRDefault="00A456E6" w:rsidP="003E0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456E6" w:rsidRPr="003E081A">
        <w:trPr>
          <w:trHeight w:val="703"/>
        </w:trPr>
        <w:tc>
          <w:tcPr>
            <w:tcW w:w="4605" w:type="dxa"/>
            <w:vAlign w:val="center"/>
          </w:tcPr>
          <w:p w:rsidR="00A456E6" w:rsidRDefault="00A456E6" w:rsidP="006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3E081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Fa lombkorona magassága </w:t>
            </w:r>
          </w:p>
          <w:p w:rsidR="00A456E6" w:rsidRPr="003E081A" w:rsidRDefault="00A456E6" w:rsidP="006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3E081A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(becsült adat méterben)</w:t>
            </w:r>
          </w:p>
        </w:tc>
        <w:tc>
          <w:tcPr>
            <w:tcW w:w="4605" w:type="dxa"/>
          </w:tcPr>
          <w:p w:rsidR="00A456E6" w:rsidRPr="003E081A" w:rsidRDefault="00A456E6" w:rsidP="003E0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456E6" w:rsidRPr="003E081A">
        <w:trPr>
          <w:trHeight w:val="713"/>
        </w:trPr>
        <w:tc>
          <w:tcPr>
            <w:tcW w:w="4605" w:type="dxa"/>
            <w:vAlign w:val="center"/>
          </w:tcPr>
          <w:p w:rsidR="00A456E6" w:rsidRDefault="00A456E6" w:rsidP="006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3E081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Fa lombkorona állapota </w:t>
            </w:r>
          </w:p>
          <w:p w:rsidR="00A456E6" w:rsidRPr="003E081A" w:rsidRDefault="00A456E6" w:rsidP="006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3E081A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(egészséges, csonkult, erősen csonkult)</w:t>
            </w:r>
          </w:p>
        </w:tc>
        <w:tc>
          <w:tcPr>
            <w:tcW w:w="4605" w:type="dxa"/>
          </w:tcPr>
          <w:p w:rsidR="00A456E6" w:rsidRPr="003E081A" w:rsidRDefault="00A456E6" w:rsidP="003E0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456E6" w:rsidRPr="003E081A" w:rsidRDefault="00A456E6" w:rsidP="003E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456E6" w:rsidRPr="003E081A" w:rsidRDefault="00A456E6" w:rsidP="003E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E081A">
        <w:rPr>
          <w:rFonts w:ascii="Times New Roman" w:hAnsi="Times New Roman" w:cs="Times New Roman"/>
          <w:sz w:val="24"/>
          <w:szCs w:val="24"/>
          <w:lang w:eastAsia="hu-HU"/>
        </w:rPr>
        <w:t>A fa rövid története:</w:t>
      </w:r>
    </w:p>
    <w:p w:rsidR="00A456E6" w:rsidRDefault="00A456E6" w:rsidP="003E081A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:rsidR="00A456E6" w:rsidRPr="003E081A" w:rsidRDefault="00A456E6" w:rsidP="003E081A">
      <w:pPr>
        <w:spacing w:after="0" w:line="240" w:lineRule="auto"/>
        <w:rPr>
          <w:rFonts w:ascii="Times New Roman" w:hAnsi="Times New Roman" w:cs="Times New Roman"/>
          <w:lang w:eastAsia="hu-HU"/>
        </w:rPr>
      </w:pPr>
      <w:r w:rsidRPr="003E081A">
        <w:rPr>
          <w:rFonts w:ascii="Times New Roman" w:hAnsi="Times New Roman" w:cs="Times New Roman"/>
          <w:lang w:eastAsia="hu-HU"/>
        </w:rPr>
        <w:t>…..…………………………………………………………......................................................................</w:t>
      </w:r>
    </w:p>
    <w:p w:rsidR="00A456E6" w:rsidRDefault="00A456E6" w:rsidP="003E081A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:rsidR="00A456E6" w:rsidRDefault="00A456E6" w:rsidP="003E081A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:rsidR="00A456E6" w:rsidRPr="003E081A" w:rsidRDefault="00A456E6" w:rsidP="003E081A">
      <w:pPr>
        <w:spacing w:after="0" w:line="240" w:lineRule="auto"/>
        <w:rPr>
          <w:rFonts w:ascii="Times New Roman" w:hAnsi="Times New Roman" w:cs="Times New Roman"/>
          <w:lang w:eastAsia="hu-HU"/>
        </w:rPr>
      </w:pPr>
      <w:r w:rsidRPr="003E081A">
        <w:rPr>
          <w:rFonts w:ascii="Times New Roman" w:hAnsi="Times New Roman" w:cs="Times New Roman"/>
          <w:lang w:eastAsia="hu-HU"/>
        </w:rPr>
        <w:t>…..…………………………………………………………......................................................................</w:t>
      </w:r>
    </w:p>
    <w:p w:rsidR="00A456E6" w:rsidRDefault="00A456E6" w:rsidP="003E081A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:rsidR="00A456E6" w:rsidRPr="003E081A" w:rsidRDefault="00A456E6" w:rsidP="003E081A">
      <w:pPr>
        <w:spacing w:after="0" w:line="240" w:lineRule="auto"/>
        <w:rPr>
          <w:rFonts w:ascii="Times New Roman" w:hAnsi="Times New Roman" w:cs="Times New Roman"/>
          <w:lang w:eastAsia="hu-HU"/>
        </w:rPr>
      </w:pPr>
      <w:r w:rsidRPr="003E081A">
        <w:rPr>
          <w:rFonts w:ascii="Times New Roman" w:hAnsi="Times New Roman" w:cs="Times New Roman"/>
          <w:lang w:eastAsia="hu-HU"/>
        </w:rPr>
        <w:t>…..…………………………………………………………......................................................................</w:t>
      </w:r>
    </w:p>
    <w:p w:rsidR="00A456E6" w:rsidRDefault="00A456E6" w:rsidP="003E081A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:rsidR="00A456E6" w:rsidRPr="003E081A" w:rsidRDefault="00A456E6" w:rsidP="003E081A">
      <w:pPr>
        <w:spacing w:after="0" w:line="240" w:lineRule="auto"/>
        <w:rPr>
          <w:rFonts w:ascii="Times New Roman" w:hAnsi="Times New Roman" w:cs="Times New Roman"/>
          <w:lang w:eastAsia="hu-HU"/>
        </w:rPr>
      </w:pPr>
      <w:r w:rsidRPr="003E081A">
        <w:rPr>
          <w:rFonts w:ascii="Times New Roman" w:hAnsi="Times New Roman" w:cs="Times New Roman"/>
          <w:lang w:eastAsia="hu-HU"/>
        </w:rPr>
        <w:t>…..…………………………………………………………......................................................................</w:t>
      </w:r>
    </w:p>
    <w:p w:rsidR="00A456E6" w:rsidRDefault="00A456E6" w:rsidP="003E081A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:rsidR="00A456E6" w:rsidRPr="003E081A" w:rsidRDefault="00A456E6" w:rsidP="003E081A">
      <w:pPr>
        <w:spacing w:after="0" w:line="240" w:lineRule="auto"/>
        <w:rPr>
          <w:rFonts w:ascii="Times New Roman" w:hAnsi="Times New Roman" w:cs="Times New Roman"/>
          <w:lang w:eastAsia="hu-HU"/>
        </w:rPr>
      </w:pPr>
      <w:r w:rsidRPr="003E081A">
        <w:rPr>
          <w:rFonts w:ascii="Times New Roman" w:hAnsi="Times New Roman" w:cs="Times New Roman"/>
          <w:lang w:eastAsia="hu-HU"/>
        </w:rPr>
        <w:t>…..…………………………………………………………......................................................................</w:t>
      </w:r>
    </w:p>
    <w:p w:rsidR="00A456E6" w:rsidRDefault="00A456E6" w:rsidP="003E081A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:rsidR="00A456E6" w:rsidRPr="003E081A" w:rsidRDefault="00A456E6" w:rsidP="003E081A">
      <w:pPr>
        <w:spacing w:after="0" w:line="240" w:lineRule="auto"/>
        <w:rPr>
          <w:rFonts w:ascii="Times New Roman" w:hAnsi="Times New Roman" w:cs="Times New Roman"/>
          <w:lang w:eastAsia="hu-HU"/>
        </w:rPr>
      </w:pPr>
      <w:r w:rsidRPr="003E081A">
        <w:rPr>
          <w:rFonts w:ascii="Times New Roman" w:hAnsi="Times New Roman" w:cs="Times New Roman"/>
          <w:lang w:eastAsia="hu-HU"/>
        </w:rPr>
        <w:t>…..…………………………………………………………......................................................................</w:t>
      </w:r>
    </w:p>
    <w:p w:rsidR="00A456E6" w:rsidRPr="003E081A" w:rsidRDefault="00A456E6" w:rsidP="003E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456E6" w:rsidRPr="003E081A" w:rsidRDefault="00A456E6" w:rsidP="003E081A">
      <w:pPr>
        <w:spacing w:after="0" w:line="240" w:lineRule="auto"/>
        <w:rPr>
          <w:rFonts w:ascii="Times New Roman" w:hAnsi="Times New Roman" w:cs="Times New Roman"/>
          <w:lang w:eastAsia="hu-HU"/>
        </w:rPr>
      </w:pPr>
      <w:r w:rsidRPr="003E081A">
        <w:rPr>
          <w:rFonts w:ascii="Times New Roman" w:hAnsi="Times New Roman" w:cs="Times New Roman"/>
          <w:lang w:eastAsia="hu-HU"/>
        </w:rPr>
        <w:t xml:space="preserve">Melléklet: …..….. darab fényképfelvétel a pályázaton induló fáról. </w:t>
      </w:r>
    </w:p>
    <w:p w:rsidR="00A456E6" w:rsidRPr="003E081A" w:rsidRDefault="00A456E6" w:rsidP="003E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456E6" w:rsidRPr="003E081A" w:rsidRDefault="00A456E6" w:rsidP="003E081A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3E081A">
        <w:rPr>
          <w:rFonts w:ascii="Times New Roman" w:hAnsi="Times New Roman" w:cs="Times New Roman"/>
          <w:lang w:eastAsia="hu-HU"/>
        </w:rPr>
        <w:t>Aláírásommal hozzájárulok, hogy a benevezett fa amennyiben saját ingatlanomon található a bíráló bizottsága előzetesen egyeztetett időpontban (2015. július, augusztus hónapban) helyszíni szemlén megtekinthesse.</w:t>
      </w:r>
    </w:p>
    <w:p w:rsidR="00A456E6" w:rsidRPr="003E081A" w:rsidRDefault="00A456E6" w:rsidP="003E081A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A456E6" w:rsidRPr="003E081A" w:rsidRDefault="00A456E6" w:rsidP="000D7BBD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3E081A">
        <w:rPr>
          <w:rFonts w:ascii="Times New Roman" w:hAnsi="Times New Roman" w:cs="Times New Roman"/>
          <w:lang w:eastAsia="hu-HU"/>
        </w:rPr>
        <w:t>Gödöllő, 201</w:t>
      </w:r>
      <w:r>
        <w:rPr>
          <w:rFonts w:ascii="Times New Roman" w:hAnsi="Times New Roman" w:cs="Times New Roman"/>
          <w:lang w:eastAsia="hu-HU"/>
        </w:rPr>
        <w:t>6</w:t>
      </w:r>
      <w:r w:rsidRPr="003E081A">
        <w:rPr>
          <w:rFonts w:ascii="Times New Roman" w:hAnsi="Times New Roman" w:cs="Times New Roman"/>
          <w:lang w:eastAsia="hu-HU"/>
        </w:rPr>
        <w:t>. …………………….</w:t>
      </w:r>
    </w:p>
    <w:p w:rsidR="00A456E6" w:rsidRPr="003E081A" w:rsidRDefault="00A456E6" w:rsidP="003E081A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lang w:eastAsia="hu-HU"/>
        </w:rPr>
      </w:pPr>
      <w:r w:rsidRPr="003E081A">
        <w:rPr>
          <w:rFonts w:ascii="Times New Roman" w:hAnsi="Times New Roman" w:cs="Times New Roman"/>
          <w:lang w:eastAsia="hu-HU"/>
        </w:rPr>
        <w:t>………………………………….</w:t>
      </w:r>
    </w:p>
    <w:p w:rsidR="00A456E6" w:rsidRPr="003E081A" w:rsidRDefault="00A456E6" w:rsidP="003E081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E081A">
        <w:rPr>
          <w:rFonts w:ascii="Times New Roman" w:hAnsi="Times New Roman" w:cs="Times New Roman"/>
          <w:lang w:eastAsia="hu-HU"/>
        </w:rPr>
        <w:t>Pályázó aláírása</w:t>
      </w:r>
    </w:p>
    <w:sectPr w:rsidR="00A456E6" w:rsidRPr="003E081A" w:rsidSect="000D7BBD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0095"/>
    <w:multiLevelType w:val="hybridMultilevel"/>
    <w:tmpl w:val="F1D881D2"/>
    <w:lvl w:ilvl="0" w:tplc="589245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3B94587B"/>
    <w:multiLevelType w:val="hybridMultilevel"/>
    <w:tmpl w:val="75441A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41274800"/>
    <w:multiLevelType w:val="hybridMultilevel"/>
    <w:tmpl w:val="3FF86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9D05688"/>
    <w:multiLevelType w:val="hybridMultilevel"/>
    <w:tmpl w:val="B120B410"/>
    <w:lvl w:ilvl="0" w:tplc="E3FE483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31447B"/>
    <w:multiLevelType w:val="hybridMultilevel"/>
    <w:tmpl w:val="4BE270F0"/>
    <w:lvl w:ilvl="0" w:tplc="58924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81A"/>
    <w:rsid w:val="000D7BBD"/>
    <w:rsid w:val="00105D97"/>
    <w:rsid w:val="001E7CC4"/>
    <w:rsid w:val="0030088F"/>
    <w:rsid w:val="00325DEA"/>
    <w:rsid w:val="00383200"/>
    <w:rsid w:val="003E081A"/>
    <w:rsid w:val="004A0E33"/>
    <w:rsid w:val="004F3DBB"/>
    <w:rsid w:val="004F4D4D"/>
    <w:rsid w:val="006241CE"/>
    <w:rsid w:val="006306AD"/>
    <w:rsid w:val="00637A7B"/>
    <w:rsid w:val="00690999"/>
    <w:rsid w:val="00692279"/>
    <w:rsid w:val="008F0F6E"/>
    <w:rsid w:val="00915E7D"/>
    <w:rsid w:val="00922DD4"/>
    <w:rsid w:val="009305E4"/>
    <w:rsid w:val="009659DB"/>
    <w:rsid w:val="009B720A"/>
    <w:rsid w:val="00A3095A"/>
    <w:rsid w:val="00A456E6"/>
    <w:rsid w:val="00AD471A"/>
    <w:rsid w:val="00B406A5"/>
    <w:rsid w:val="00B70916"/>
    <w:rsid w:val="00B96E75"/>
    <w:rsid w:val="00BC0679"/>
    <w:rsid w:val="00C23CCC"/>
    <w:rsid w:val="00C325B0"/>
    <w:rsid w:val="00DF6A9F"/>
    <w:rsid w:val="00F4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81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32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223</Words>
  <Characters>1546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ADATLAP</dc:title>
  <dc:subject/>
  <dc:creator>Hörömpő Éva</dc:creator>
  <cp:keywords/>
  <dc:description/>
  <cp:lastModifiedBy>Balázs Guszti</cp:lastModifiedBy>
  <cp:revision>2</cp:revision>
  <cp:lastPrinted>2016-03-16T08:04:00Z</cp:lastPrinted>
  <dcterms:created xsi:type="dcterms:W3CDTF">2016-04-19T21:02:00Z</dcterms:created>
  <dcterms:modified xsi:type="dcterms:W3CDTF">2016-04-19T21:02:00Z</dcterms:modified>
</cp:coreProperties>
</file>